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07F" w:rsidRPr="008F602F" w:rsidRDefault="0078207F" w:rsidP="008F602F">
      <w:pPr>
        <w:ind w:left="-85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B4CC3">
        <w:rPr>
          <w:rFonts w:ascii="Times New Roman" w:hAnsi="Times New Roman" w:cs="Times New Roman"/>
          <w:b/>
          <w:bCs/>
          <w:sz w:val="32"/>
          <w:szCs w:val="32"/>
        </w:rPr>
        <w:t xml:space="preserve">Социальная деятельность Благотворительного Фонда помощи детям «Ди Рамизэ» (Наша Рамиза) и ее результаты в 2015г. </w:t>
      </w:r>
    </w:p>
    <w:tbl>
      <w:tblPr>
        <w:tblW w:w="10773" w:type="dxa"/>
        <w:tblInd w:w="-1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8"/>
        <w:gridCol w:w="6805"/>
        <w:gridCol w:w="1559"/>
        <w:gridCol w:w="1701"/>
      </w:tblGrid>
      <w:tr w:rsidR="0078207F" w:rsidRPr="00CE5775" w:rsidTr="007621ED">
        <w:tc>
          <w:tcPr>
            <w:tcW w:w="708" w:type="dxa"/>
          </w:tcPr>
          <w:p w:rsidR="0078207F" w:rsidRPr="00CE5775" w:rsidRDefault="0078207F" w:rsidP="00CE577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7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  <w:r w:rsidRPr="00CE57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п/п</w:t>
            </w:r>
          </w:p>
        </w:tc>
        <w:tc>
          <w:tcPr>
            <w:tcW w:w="6805" w:type="dxa"/>
          </w:tcPr>
          <w:p w:rsidR="0078207F" w:rsidRPr="00CE5775" w:rsidRDefault="0078207F" w:rsidP="00CE577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7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Показатели</w:t>
            </w:r>
          </w:p>
        </w:tc>
        <w:tc>
          <w:tcPr>
            <w:tcW w:w="1559" w:type="dxa"/>
          </w:tcPr>
          <w:p w:rsidR="0078207F" w:rsidRPr="00CE5775" w:rsidRDefault="0078207F" w:rsidP="00CE577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7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Единица</w:t>
            </w:r>
          </w:p>
          <w:p w:rsidR="0078207F" w:rsidRPr="00CE5775" w:rsidRDefault="0078207F" w:rsidP="00CE577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7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измерения</w:t>
            </w:r>
          </w:p>
        </w:tc>
        <w:tc>
          <w:tcPr>
            <w:tcW w:w="1701" w:type="dxa"/>
          </w:tcPr>
          <w:p w:rsidR="0078207F" w:rsidRPr="00CE5775" w:rsidRDefault="0078207F" w:rsidP="00CE577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7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Величина </w:t>
            </w:r>
          </w:p>
          <w:p w:rsidR="0078207F" w:rsidRPr="00CE5775" w:rsidRDefault="0078207F" w:rsidP="00CE577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7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показателя</w:t>
            </w:r>
          </w:p>
        </w:tc>
      </w:tr>
      <w:tr w:rsidR="0078207F" w:rsidRPr="00CE5775" w:rsidTr="007621ED">
        <w:tc>
          <w:tcPr>
            <w:tcW w:w="708" w:type="dxa"/>
          </w:tcPr>
          <w:p w:rsidR="0078207F" w:rsidRPr="00CE5775" w:rsidRDefault="0078207F" w:rsidP="00CE577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57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5" w:type="dxa"/>
          </w:tcPr>
          <w:p w:rsidR="0078207F" w:rsidRPr="00CE5775" w:rsidRDefault="0078207F" w:rsidP="00CE577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5775">
              <w:rPr>
                <w:rFonts w:ascii="Times New Roman" w:hAnsi="Times New Roman" w:cs="Times New Roman"/>
                <w:sz w:val="28"/>
                <w:szCs w:val="28"/>
              </w:rPr>
              <w:t>Оказанные социальные услуги</w:t>
            </w:r>
          </w:p>
        </w:tc>
        <w:tc>
          <w:tcPr>
            <w:tcW w:w="1559" w:type="dxa"/>
          </w:tcPr>
          <w:p w:rsidR="0078207F" w:rsidRPr="00CE5775" w:rsidRDefault="0078207F" w:rsidP="00CE577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775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701" w:type="dxa"/>
          </w:tcPr>
          <w:p w:rsidR="0078207F" w:rsidRPr="00CE5775" w:rsidRDefault="0078207F" w:rsidP="00CE5775">
            <w:pPr>
              <w:pStyle w:val="ListParagraph"/>
              <w:spacing w:after="0" w:line="240" w:lineRule="auto"/>
              <w:ind w:left="-1652" w:right="424" w:firstLine="170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5775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78207F" w:rsidRPr="00CE5775" w:rsidTr="007621ED">
        <w:tc>
          <w:tcPr>
            <w:tcW w:w="708" w:type="dxa"/>
          </w:tcPr>
          <w:p w:rsidR="0078207F" w:rsidRPr="00CE5775" w:rsidRDefault="0078207F" w:rsidP="00CE577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57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5" w:type="dxa"/>
          </w:tcPr>
          <w:p w:rsidR="0078207F" w:rsidRPr="00CE5775" w:rsidRDefault="0078207F" w:rsidP="00CE577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5775">
              <w:rPr>
                <w:rFonts w:ascii="Times New Roman" w:hAnsi="Times New Roman" w:cs="Times New Roman"/>
                <w:sz w:val="28"/>
                <w:szCs w:val="28"/>
              </w:rPr>
              <w:t>Получившие юридическую социальную помощь на безвозмездной основе</w:t>
            </w:r>
          </w:p>
        </w:tc>
        <w:tc>
          <w:tcPr>
            <w:tcW w:w="1559" w:type="dxa"/>
          </w:tcPr>
          <w:p w:rsidR="0078207F" w:rsidRPr="00CE5775" w:rsidRDefault="0078207F" w:rsidP="00CE577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775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1701" w:type="dxa"/>
          </w:tcPr>
          <w:p w:rsidR="0078207F" w:rsidRPr="00CE5775" w:rsidRDefault="0078207F" w:rsidP="00CE5775">
            <w:pPr>
              <w:pStyle w:val="ListParagraph"/>
              <w:spacing w:after="0" w:line="240" w:lineRule="auto"/>
              <w:ind w:left="-1652" w:right="424" w:firstLine="170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577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78207F" w:rsidRPr="00CE5775" w:rsidTr="007621ED">
        <w:tc>
          <w:tcPr>
            <w:tcW w:w="708" w:type="dxa"/>
          </w:tcPr>
          <w:p w:rsidR="0078207F" w:rsidRPr="00CE5775" w:rsidRDefault="0078207F" w:rsidP="00CE57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57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6805" w:type="dxa"/>
          </w:tcPr>
          <w:p w:rsidR="0078207F" w:rsidRPr="00CE5775" w:rsidRDefault="0078207F" w:rsidP="00CE577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5775">
              <w:rPr>
                <w:rFonts w:ascii="Times New Roman" w:hAnsi="Times New Roman" w:cs="Times New Roman"/>
                <w:sz w:val="28"/>
                <w:szCs w:val="28"/>
              </w:rPr>
              <w:t>Получившие благотворительную помощь в денежной, материальной форме</w:t>
            </w:r>
          </w:p>
        </w:tc>
        <w:tc>
          <w:tcPr>
            <w:tcW w:w="1559" w:type="dxa"/>
          </w:tcPr>
          <w:p w:rsidR="0078207F" w:rsidRPr="00CE5775" w:rsidRDefault="0078207F" w:rsidP="00CE577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775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701" w:type="dxa"/>
          </w:tcPr>
          <w:p w:rsidR="0078207F" w:rsidRPr="00CE5775" w:rsidRDefault="0078207F" w:rsidP="00CE5775">
            <w:pPr>
              <w:pStyle w:val="ListParagraph"/>
              <w:spacing w:after="0" w:line="240" w:lineRule="auto"/>
              <w:ind w:left="-1652" w:right="424" w:firstLine="170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5775">
              <w:rPr>
                <w:rFonts w:ascii="Times New Roman" w:hAnsi="Times New Roman" w:cs="Times New Roman"/>
                <w:sz w:val="28"/>
                <w:szCs w:val="28"/>
              </w:rPr>
              <w:t>375</w:t>
            </w:r>
          </w:p>
        </w:tc>
      </w:tr>
      <w:tr w:rsidR="0078207F" w:rsidRPr="00CE5775" w:rsidTr="007621ED">
        <w:tc>
          <w:tcPr>
            <w:tcW w:w="708" w:type="dxa"/>
          </w:tcPr>
          <w:p w:rsidR="0078207F" w:rsidRPr="00CE5775" w:rsidRDefault="0078207F" w:rsidP="00CE577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57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5" w:type="dxa"/>
          </w:tcPr>
          <w:p w:rsidR="0078207F" w:rsidRPr="00CE5775" w:rsidRDefault="0078207F" w:rsidP="00CE577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5775">
              <w:rPr>
                <w:rFonts w:ascii="Times New Roman" w:hAnsi="Times New Roman" w:cs="Times New Roman"/>
                <w:sz w:val="28"/>
                <w:szCs w:val="28"/>
              </w:rPr>
              <w:t>Принявшие участие в мероприятиях, проводимых Фондом</w:t>
            </w:r>
          </w:p>
        </w:tc>
        <w:tc>
          <w:tcPr>
            <w:tcW w:w="1559" w:type="dxa"/>
          </w:tcPr>
          <w:p w:rsidR="0078207F" w:rsidRPr="00CE5775" w:rsidRDefault="0078207F" w:rsidP="00CE577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775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701" w:type="dxa"/>
          </w:tcPr>
          <w:p w:rsidR="0078207F" w:rsidRPr="00CE5775" w:rsidRDefault="0078207F" w:rsidP="00CE5775">
            <w:pPr>
              <w:pStyle w:val="ListParagraph"/>
              <w:spacing w:after="0" w:line="240" w:lineRule="auto"/>
              <w:ind w:left="-1652" w:right="424" w:firstLine="170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5775">
              <w:rPr>
                <w:rFonts w:ascii="Times New Roman" w:hAnsi="Times New Roman" w:cs="Times New Roman"/>
                <w:sz w:val="28"/>
                <w:szCs w:val="28"/>
              </w:rPr>
              <w:t>286</w:t>
            </w:r>
          </w:p>
        </w:tc>
      </w:tr>
      <w:tr w:rsidR="0078207F" w:rsidRPr="00CE5775" w:rsidTr="007621ED">
        <w:tc>
          <w:tcPr>
            <w:tcW w:w="708" w:type="dxa"/>
          </w:tcPr>
          <w:p w:rsidR="0078207F" w:rsidRPr="00CE5775" w:rsidRDefault="0078207F" w:rsidP="00CE577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57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5" w:type="dxa"/>
          </w:tcPr>
          <w:p w:rsidR="0078207F" w:rsidRPr="00CE5775" w:rsidRDefault="0078207F" w:rsidP="00CE577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5775">
              <w:rPr>
                <w:rFonts w:ascii="Times New Roman" w:hAnsi="Times New Roman" w:cs="Times New Roman"/>
                <w:sz w:val="28"/>
                <w:szCs w:val="28"/>
              </w:rPr>
              <w:t>Участие добровольцев и волонтеров</w:t>
            </w:r>
          </w:p>
        </w:tc>
        <w:tc>
          <w:tcPr>
            <w:tcW w:w="1559" w:type="dxa"/>
          </w:tcPr>
          <w:p w:rsidR="0078207F" w:rsidRPr="00CE5775" w:rsidRDefault="0078207F" w:rsidP="00CE577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775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701" w:type="dxa"/>
          </w:tcPr>
          <w:p w:rsidR="0078207F" w:rsidRPr="00CE5775" w:rsidRDefault="0078207F" w:rsidP="00CE5775">
            <w:pPr>
              <w:pStyle w:val="ListParagraph"/>
              <w:spacing w:after="0" w:line="240" w:lineRule="auto"/>
              <w:ind w:left="-1652" w:right="424" w:firstLine="170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5775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78207F" w:rsidRPr="00CE5775" w:rsidTr="007621ED">
        <w:tc>
          <w:tcPr>
            <w:tcW w:w="708" w:type="dxa"/>
          </w:tcPr>
          <w:p w:rsidR="0078207F" w:rsidRPr="00CE5775" w:rsidRDefault="0078207F" w:rsidP="00CE577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577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05" w:type="dxa"/>
          </w:tcPr>
          <w:p w:rsidR="0078207F" w:rsidRPr="00CE5775" w:rsidRDefault="0078207F" w:rsidP="00CE577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5775">
              <w:rPr>
                <w:rFonts w:ascii="Times New Roman" w:hAnsi="Times New Roman" w:cs="Times New Roman"/>
                <w:sz w:val="28"/>
                <w:szCs w:val="28"/>
              </w:rPr>
              <w:t>Расходы на ведение уставной деятельности</w:t>
            </w:r>
          </w:p>
        </w:tc>
        <w:tc>
          <w:tcPr>
            <w:tcW w:w="1559" w:type="dxa"/>
          </w:tcPr>
          <w:p w:rsidR="0078207F" w:rsidRPr="00CE5775" w:rsidRDefault="0078207F" w:rsidP="00CE577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775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701" w:type="dxa"/>
          </w:tcPr>
          <w:p w:rsidR="0078207F" w:rsidRPr="00CE5775" w:rsidRDefault="0078207F" w:rsidP="00CE5775">
            <w:pPr>
              <w:pStyle w:val="ListParagraph"/>
              <w:spacing w:after="0" w:line="240" w:lineRule="auto"/>
              <w:ind w:left="-1652" w:right="424" w:firstLine="1701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5775">
              <w:rPr>
                <w:rFonts w:ascii="Times New Roman" w:hAnsi="Times New Roman" w:cs="Times New Roman"/>
                <w:sz w:val="28"/>
                <w:szCs w:val="28"/>
              </w:rPr>
              <w:t>155731</w:t>
            </w:r>
          </w:p>
        </w:tc>
      </w:tr>
    </w:tbl>
    <w:p w:rsidR="0078207F" w:rsidRPr="00161B65" w:rsidRDefault="0078207F" w:rsidP="00161B65">
      <w:pPr>
        <w:pStyle w:val="ListParagraph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403CEE">
        <w:rPr>
          <w:rFonts w:ascii="Times New Roman" w:hAnsi="Times New Roman" w:cs="Times New Roman"/>
          <w:sz w:val="28"/>
          <w:szCs w:val="28"/>
        </w:rPr>
        <w:br/>
      </w:r>
      <w:r w:rsidRPr="002B4CC3">
        <w:rPr>
          <w:rFonts w:ascii="Times New Roman" w:hAnsi="Times New Roman" w:cs="Times New Roman"/>
          <w:b/>
          <w:bCs/>
          <w:sz w:val="32"/>
          <w:szCs w:val="32"/>
        </w:rPr>
        <w:t xml:space="preserve">Финансирование Благотворительного Фонда помощи детям </w:t>
      </w:r>
      <w:r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2B4CC3">
        <w:rPr>
          <w:rFonts w:ascii="Times New Roman" w:hAnsi="Times New Roman" w:cs="Times New Roman"/>
          <w:b/>
          <w:bCs/>
          <w:sz w:val="32"/>
          <w:szCs w:val="32"/>
        </w:rPr>
        <w:t>«Ди Рамизэ» (Наша Рамиза) за 2015г.</w:t>
      </w:r>
      <w:r>
        <w:rPr>
          <w:rFonts w:ascii="Times New Roman" w:hAnsi="Times New Roman" w:cs="Times New Roman"/>
          <w:b/>
          <w:bCs/>
          <w:sz w:val="32"/>
          <w:szCs w:val="32"/>
        </w:rPr>
        <w:br/>
      </w:r>
    </w:p>
    <w:tbl>
      <w:tblPr>
        <w:tblW w:w="10773" w:type="dxa"/>
        <w:tblInd w:w="-1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7"/>
        <w:gridCol w:w="6754"/>
        <w:gridCol w:w="3402"/>
      </w:tblGrid>
      <w:tr w:rsidR="0078207F" w:rsidRPr="00CE5775" w:rsidTr="007621ED">
        <w:tc>
          <w:tcPr>
            <w:tcW w:w="617" w:type="dxa"/>
          </w:tcPr>
          <w:p w:rsidR="0078207F" w:rsidRPr="00CE5775" w:rsidRDefault="0078207F" w:rsidP="00CE577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7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  <w:r w:rsidRPr="00CE57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п/п</w:t>
            </w:r>
          </w:p>
        </w:tc>
        <w:tc>
          <w:tcPr>
            <w:tcW w:w="6754" w:type="dxa"/>
          </w:tcPr>
          <w:p w:rsidR="0078207F" w:rsidRPr="00CE5775" w:rsidRDefault="0078207F" w:rsidP="00CE577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7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Источники формирования</w:t>
            </w:r>
          </w:p>
        </w:tc>
        <w:tc>
          <w:tcPr>
            <w:tcW w:w="3402" w:type="dxa"/>
          </w:tcPr>
          <w:p w:rsidR="0078207F" w:rsidRPr="00CE5775" w:rsidRDefault="0078207F" w:rsidP="00CE577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7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 финансирования в рублях</w:t>
            </w:r>
          </w:p>
        </w:tc>
      </w:tr>
      <w:tr w:rsidR="0078207F" w:rsidRPr="00CE5775" w:rsidTr="007621ED">
        <w:tc>
          <w:tcPr>
            <w:tcW w:w="617" w:type="dxa"/>
          </w:tcPr>
          <w:p w:rsidR="0078207F" w:rsidRPr="00CE5775" w:rsidRDefault="0078207F" w:rsidP="00CE577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57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54" w:type="dxa"/>
          </w:tcPr>
          <w:p w:rsidR="0078207F" w:rsidRPr="00CE5775" w:rsidRDefault="0078207F" w:rsidP="00CE577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5775">
              <w:rPr>
                <w:rFonts w:ascii="Times New Roman" w:hAnsi="Times New Roman" w:cs="Times New Roman"/>
                <w:sz w:val="28"/>
                <w:szCs w:val="28"/>
              </w:rPr>
              <w:t>Учредители Фонда</w:t>
            </w:r>
          </w:p>
        </w:tc>
        <w:tc>
          <w:tcPr>
            <w:tcW w:w="3402" w:type="dxa"/>
          </w:tcPr>
          <w:p w:rsidR="0078207F" w:rsidRPr="00CE5775" w:rsidRDefault="0078207F" w:rsidP="00CE5775">
            <w:pPr>
              <w:pStyle w:val="ListParagraph"/>
              <w:spacing w:after="0" w:line="240" w:lineRule="auto"/>
              <w:ind w:left="976" w:right="107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5775">
              <w:rPr>
                <w:rFonts w:ascii="Times New Roman" w:hAnsi="Times New Roman" w:cs="Times New Roman"/>
                <w:sz w:val="28"/>
                <w:szCs w:val="28"/>
              </w:rPr>
              <w:t>8450250</w:t>
            </w:r>
          </w:p>
        </w:tc>
      </w:tr>
      <w:tr w:rsidR="0078207F" w:rsidRPr="00CE5775" w:rsidTr="007621ED">
        <w:tc>
          <w:tcPr>
            <w:tcW w:w="617" w:type="dxa"/>
          </w:tcPr>
          <w:p w:rsidR="0078207F" w:rsidRPr="00CE5775" w:rsidRDefault="0078207F" w:rsidP="00CE577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57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54" w:type="dxa"/>
          </w:tcPr>
          <w:p w:rsidR="0078207F" w:rsidRPr="00CE5775" w:rsidRDefault="0078207F" w:rsidP="00CE577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5775">
              <w:rPr>
                <w:rFonts w:ascii="Times New Roman" w:hAnsi="Times New Roman" w:cs="Times New Roman"/>
                <w:sz w:val="28"/>
                <w:szCs w:val="28"/>
              </w:rPr>
              <w:t>Попечительский Совет и должностные лица Фонда</w:t>
            </w:r>
          </w:p>
        </w:tc>
        <w:tc>
          <w:tcPr>
            <w:tcW w:w="3402" w:type="dxa"/>
          </w:tcPr>
          <w:p w:rsidR="0078207F" w:rsidRPr="00CE5775" w:rsidRDefault="0078207F" w:rsidP="00CE5775">
            <w:pPr>
              <w:pStyle w:val="ListParagraph"/>
              <w:spacing w:after="0" w:line="240" w:lineRule="auto"/>
              <w:ind w:left="976" w:right="107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5775">
              <w:rPr>
                <w:rFonts w:ascii="Times New Roman" w:hAnsi="Times New Roman" w:cs="Times New Roman"/>
                <w:sz w:val="28"/>
                <w:szCs w:val="28"/>
              </w:rPr>
              <w:t>385500</w:t>
            </w:r>
          </w:p>
        </w:tc>
      </w:tr>
      <w:tr w:rsidR="0078207F" w:rsidRPr="00CE5775" w:rsidTr="007621ED">
        <w:tc>
          <w:tcPr>
            <w:tcW w:w="617" w:type="dxa"/>
          </w:tcPr>
          <w:p w:rsidR="0078207F" w:rsidRPr="00CE5775" w:rsidRDefault="0078207F" w:rsidP="00CE57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57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54" w:type="dxa"/>
          </w:tcPr>
          <w:p w:rsidR="0078207F" w:rsidRPr="00CE5775" w:rsidRDefault="0078207F" w:rsidP="00CE577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5775">
              <w:rPr>
                <w:rFonts w:ascii="Times New Roman" w:hAnsi="Times New Roman" w:cs="Times New Roman"/>
                <w:sz w:val="28"/>
                <w:szCs w:val="28"/>
              </w:rPr>
              <w:t>Гранты, субсидии из государственного бюджета КБР</w:t>
            </w:r>
          </w:p>
        </w:tc>
        <w:tc>
          <w:tcPr>
            <w:tcW w:w="3402" w:type="dxa"/>
          </w:tcPr>
          <w:p w:rsidR="0078207F" w:rsidRPr="00CE5775" w:rsidRDefault="0078207F" w:rsidP="00CE5775">
            <w:pPr>
              <w:pStyle w:val="ListParagraph"/>
              <w:spacing w:after="0" w:line="240" w:lineRule="auto"/>
              <w:ind w:left="976" w:right="107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5775">
              <w:rPr>
                <w:rFonts w:ascii="Times New Roman" w:hAnsi="Times New Roman" w:cs="Times New Roman"/>
                <w:sz w:val="28"/>
                <w:szCs w:val="28"/>
              </w:rPr>
              <w:t>115970</w:t>
            </w:r>
          </w:p>
        </w:tc>
      </w:tr>
      <w:tr w:rsidR="0078207F" w:rsidRPr="00CE5775" w:rsidTr="007621ED">
        <w:tc>
          <w:tcPr>
            <w:tcW w:w="617" w:type="dxa"/>
          </w:tcPr>
          <w:p w:rsidR="0078207F" w:rsidRPr="00CE5775" w:rsidRDefault="0078207F" w:rsidP="00CE577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57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54" w:type="dxa"/>
          </w:tcPr>
          <w:p w:rsidR="0078207F" w:rsidRPr="00CE5775" w:rsidRDefault="0078207F" w:rsidP="00CE577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5775">
              <w:rPr>
                <w:rFonts w:ascii="Times New Roman" w:hAnsi="Times New Roman" w:cs="Times New Roman"/>
                <w:sz w:val="28"/>
                <w:szCs w:val="28"/>
              </w:rPr>
              <w:t>Пожертвования юридических лиц</w:t>
            </w:r>
          </w:p>
        </w:tc>
        <w:tc>
          <w:tcPr>
            <w:tcW w:w="3402" w:type="dxa"/>
          </w:tcPr>
          <w:p w:rsidR="0078207F" w:rsidRPr="00CE5775" w:rsidRDefault="0078207F" w:rsidP="00CE5775">
            <w:pPr>
              <w:pStyle w:val="ListParagraph"/>
              <w:spacing w:after="0" w:line="240" w:lineRule="auto"/>
              <w:ind w:left="976" w:right="107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5775">
              <w:rPr>
                <w:rFonts w:ascii="Times New Roman" w:hAnsi="Times New Roman" w:cs="Times New Roman"/>
                <w:sz w:val="28"/>
                <w:szCs w:val="28"/>
              </w:rPr>
              <w:t>77400</w:t>
            </w:r>
          </w:p>
        </w:tc>
      </w:tr>
      <w:tr w:rsidR="0078207F" w:rsidRPr="00CE5775" w:rsidTr="007621ED">
        <w:tc>
          <w:tcPr>
            <w:tcW w:w="617" w:type="dxa"/>
          </w:tcPr>
          <w:p w:rsidR="0078207F" w:rsidRPr="00CE5775" w:rsidRDefault="0078207F" w:rsidP="00CE577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57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54" w:type="dxa"/>
          </w:tcPr>
          <w:p w:rsidR="0078207F" w:rsidRPr="00CE5775" w:rsidRDefault="0078207F" w:rsidP="00CE577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5775">
              <w:rPr>
                <w:rFonts w:ascii="Times New Roman" w:hAnsi="Times New Roman" w:cs="Times New Roman"/>
                <w:sz w:val="28"/>
                <w:szCs w:val="28"/>
              </w:rPr>
              <w:t>Пожертвования физических лиц</w:t>
            </w:r>
          </w:p>
        </w:tc>
        <w:tc>
          <w:tcPr>
            <w:tcW w:w="3402" w:type="dxa"/>
          </w:tcPr>
          <w:p w:rsidR="0078207F" w:rsidRPr="00CE5775" w:rsidRDefault="0078207F" w:rsidP="00CE5775">
            <w:pPr>
              <w:pStyle w:val="ListParagraph"/>
              <w:spacing w:after="0" w:line="240" w:lineRule="auto"/>
              <w:ind w:left="976" w:right="107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5775">
              <w:rPr>
                <w:rFonts w:ascii="Times New Roman" w:hAnsi="Times New Roman" w:cs="Times New Roman"/>
                <w:sz w:val="28"/>
                <w:szCs w:val="28"/>
              </w:rPr>
              <w:t>9300</w:t>
            </w:r>
          </w:p>
        </w:tc>
      </w:tr>
      <w:tr w:rsidR="0078207F" w:rsidRPr="00CE5775" w:rsidTr="007621ED">
        <w:tc>
          <w:tcPr>
            <w:tcW w:w="617" w:type="dxa"/>
          </w:tcPr>
          <w:p w:rsidR="0078207F" w:rsidRPr="00CE5775" w:rsidRDefault="0078207F" w:rsidP="00CE577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4" w:type="dxa"/>
          </w:tcPr>
          <w:p w:rsidR="0078207F" w:rsidRPr="00CE5775" w:rsidRDefault="0078207F" w:rsidP="00CE577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577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402" w:type="dxa"/>
          </w:tcPr>
          <w:p w:rsidR="0078207F" w:rsidRPr="00CE5775" w:rsidRDefault="0078207F" w:rsidP="00CE5775">
            <w:pPr>
              <w:pStyle w:val="ListParagraph"/>
              <w:spacing w:after="0" w:line="240" w:lineRule="auto"/>
              <w:ind w:left="976" w:right="107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5775">
              <w:rPr>
                <w:rFonts w:ascii="Times New Roman" w:hAnsi="Times New Roman" w:cs="Times New Roman"/>
                <w:sz w:val="28"/>
                <w:szCs w:val="28"/>
              </w:rPr>
              <w:t>9037920</w:t>
            </w:r>
          </w:p>
        </w:tc>
      </w:tr>
    </w:tbl>
    <w:p w:rsidR="0078207F" w:rsidRDefault="0078207F" w:rsidP="00403CEE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</w:p>
    <w:p w:rsidR="0078207F" w:rsidRPr="009E0B61" w:rsidRDefault="0078207F" w:rsidP="009E0B61">
      <w:pPr>
        <w:pStyle w:val="ListParagraph"/>
        <w:ind w:left="-567" w:right="-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F602F">
        <w:rPr>
          <w:rFonts w:ascii="Times New Roman" w:hAnsi="Times New Roman" w:cs="Times New Roman"/>
          <w:b/>
          <w:bCs/>
          <w:sz w:val="32"/>
          <w:szCs w:val="32"/>
        </w:rPr>
        <w:t>Имущество,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полученное Благотворительным </w:t>
      </w:r>
      <w:r w:rsidRPr="008F602F">
        <w:rPr>
          <w:rFonts w:ascii="Times New Roman" w:hAnsi="Times New Roman" w:cs="Times New Roman"/>
          <w:b/>
          <w:bCs/>
          <w:sz w:val="32"/>
          <w:szCs w:val="32"/>
        </w:rPr>
        <w:t>Ф</w:t>
      </w:r>
      <w:r>
        <w:rPr>
          <w:rFonts w:ascii="Times New Roman" w:hAnsi="Times New Roman" w:cs="Times New Roman"/>
          <w:b/>
          <w:bCs/>
          <w:sz w:val="32"/>
          <w:szCs w:val="32"/>
        </w:rPr>
        <w:t>ондом</w:t>
      </w:r>
      <w:r w:rsidRPr="008F602F">
        <w:rPr>
          <w:rFonts w:ascii="Times New Roman" w:hAnsi="Times New Roman" w:cs="Times New Roman"/>
          <w:b/>
          <w:bCs/>
          <w:sz w:val="32"/>
          <w:szCs w:val="32"/>
        </w:rPr>
        <w:t xml:space="preserve"> помощи детям «Ди Рамизэ» от Учредителей, Попечительского Совета </w:t>
      </w:r>
      <w:r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8F602F">
        <w:rPr>
          <w:rFonts w:ascii="Times New Roman" w:hAnsi="Times New Roman" w:cs="Times New Roman"/>
          <w:b/>
          <w:bCs/>
          <w:sz w:val="32"/>
          <w:szCs w:val="32"/>
        </w:rPr>
        <w:t>и должностных лиц Фонда на 01.01.</w:t>
      </w:r>
      <w:r>
        <w:rPr>
          <w:rFonts w:ascii="Times New Roman" w:hAnsi="Times New Roman" w:cs="Times New Roman"/>
          <w:b/>
          <w:bCs/>
          <w:sz w:val="32"/>
          <w:szCs w:val="32"/>
        </w:rPr>
        <w:t>20</w:t>
      </w:r>
      <w:r w:rsidRPr="008F602F">
        <w:rPr>
          <w:rFonts w:ascii="Times New Roman" w:hAnsi="Times New Roman" w:cs="Times New Roman"/>
          <w:b/>
          <w:bCs/>
          <w:sz w:val="32"/>
          <w:szCs w:val="32"/>
        </w:rPr>
        <w:t>16г.</w:t>
      </w:r>
    </w:p>
    <w:tbl>
      <w:tblPr>
        <w:tblW w:w="10773" w:type="dxa"/>
        <w:tblInd w:w="-1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7"/>
        <w:gridCol w:w="8314"/>
        <w:gridCol w:w="1842"/>
      </w:tblGrid>
      <w:tr w:rsidR="0078207F" w:rsidRPr="00CE5775" w:rsidTr="007621ED">
        <w:tc>
          <w:tcPr>
            <w:tcW w:w="617" w:type="dxa"/>
          </w:tcPr>
          <w:p w:rsidR="0078207F" w:rsidRPr="00CE5775" w:rsidRDefault="0078207F" w:rsidP="00CE577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7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  <w:r w:rsidRPr="00CE57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п/п</w:t>
            </w:r>
          </w:p>
        </w:tc>
        <w:tc>
          <w:tcPr>
            <w:tcW w:w="8314" w:type="dxa"/>
          </w:tcPr>
          <w:p w:rsidR="0078207F" w:rsidRPr="00CE5775" w:rsidRDefault="0078207F" w:rsidP="00CE577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7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Тип имущества </w:t>
            </w:r>
          </w:p>
        </w:tc>
        <w:tc>
          <w:tcPr>
            <w:tcW w:w="1842" w:type="dxa"/>
          </w:tcPr>
          <w:p w:rsidR="0078207F" w:rsidRPr="00CE5775" w:rsidRDefault="0078207F" w:rsidP="00CE577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7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Количество, площадь</w:t>
            </w:r>
          </w:p>
        </w:tc>
      </w:tr>
      <w:tr w:rsidR="0078207F" w:rsidRPr="00CE5775" w:rsidTr="007621ED">
        <w:tc>
          <w:tcPr>
            <w:tcW w:w="617" w:type="dxa"/>
          </w:tcPr>
          <w:p w:rsidR="0078207F" w:rsidRPr="00CE5775" w:rsidRDefault="0078207F" w:rsidP="00CE5775">
            <w:pPr>
              <w:pStyle w:val="ListParagraph"/>
              <w:spacing w:after="0" w:line="240" w:lineRule="auto"/>
              <w:ind w:left="-810" w:right="8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5775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8314" w:type="dxa"/>
          </w:tcPr>
          <w:p w:rsidR="0078207F" w:rsidRPr="00CE5775" w:rsidRDefault="0078207F" w:rsidP="00CE577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5775">
              <w:rPr>
                <w:rFonts w:ascii="Times New Roman" w:hAnsi="Times New Roman" w:cs="Times New Roman"/>
                <w:sz w:val="28"/>
                <w:szCs w:val="28"/>
              </w:rPr>
              <w:t>Земельный участок – КБР, г.Нальчик, ул. Суворова 121 Б,</w:t>
            </w:r>
            <w:r w:rsidRPr="00CE5775">
              <w:rPr>
                <w:rFonts w:ascii="Times New Roman" w:hAnsi="Times New Roman" w:cs="Times New Roman"/>
                <w:sz w:val="28"/>
                <w:szCs w:val="28"/>
              </w:rPr>
              <w:br/>
              <w:t>микрорайон «Еврейская Колонка»</w:t>
            </w:r>
          </w:p>
        </w:tc>
        <w:tc>
          <w:tcPr>
            <w:tcW w:w="1842" w:type="dxa"/>
          </w:tcPr>
          <w:p w:rsidR="0078207F" w:rsidRPr="00CE5775" w:rsidRDefault="0078207F" w:rsidP="00CE5775">
            <w:pPr>
              <w:pStyle w:val="ListParagraph"/>
              <w:spacing w:after="0" w:line="240" w:lineRule="auto"/>
              <w:ind w:left="176" w:right="34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CE5775">
              <w:rPr>
                <w:rFonts w:ascii="Times New Roman" w:hAnsi="Times New Roman" w:cs="Times New Roman"/>
                <w:sz w:val="28"/>
                <w:szCs w:val="28"/>
              </w:rPr>
              <w:t xml:space="preserve">    287     м</w:t>
            </w:r>
            <w:r w:rsidRPr="00CE577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78207F" w:rsidRPr="00CE5775" w:rsidTr="007621ED">
        <w:tc>
          <w:tcPr>
            <w:tcW w:w="617" w:type="dxa"/>
          </w:tcPr>
          <w:p w:rsidR="0078207F" w:rsidRPr="00CE5775" w:rsidRDefault="0078207F" w:rsidP="00CE5775">
            <w:pPr>
              <w:pStyle w:val="ListParagraph"/>
              <w:spacing w:after="0" w:line="240" w:lineRule="auto"/>
              <w:ind w:left="-810" w:right="8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5775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8314" w:type="dxa"/>
          </w:tcPr>
          <w:p w:rsidR="0078207F" w:rsidRPr="00CE5775" w:rsidRDefault="0078207F" w:rsidP="00CE577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5775">
              <w:rPr>
                <w:rFonts w:ascii="Times New Roman" w:hAnsi="Times New Roman" w:cs="Times New Roman"/>
                <w:sz w:val="28"/>
                <w:szCs w:val="28"/>
              </w:rPr>
              <w:t>Помещение – «Административное Здание Фонда»                 (всего)</w:t>
            </w:r>
          </w:p>
        </w:tc>
        <w:tc>
          <w:tcPr>
            <w:tcW w:w="1842" w:type="dxa"/>
          </w:tcPr>
          <w:p w:rsidR="0078207F" w:rsidRPr="00CE5775" w:rsidRDefault="0078207F" w:rsidP="00CE5775">
            <w:pPr>
              <w:pStyle w:val="ListParagraph"/>
              <w:tabs>
                <w:tab w:val="left" w:pos="1168"/>
              </w:tabs>
              <w:spacing w:after="0" w:line="240" w:lineRule="auto"/>
              <w:ind w:left="176" w:right="34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CE5775">
              <w:rPr>
                <w:rFonts w:ascii="Times New Roman" w:hAnsi="Times New Roman" w:cs="Times New Roman"/>
                <w:sz w:val="28"/>
                <w:szCs w:val="28"/>
              </w:rPr>
              <w:t xml:space="preserve">   159,3   м</w:t>
            </w:r>
            <w:r w:rsidRPr="00CE577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78207F" w:rsidRPr="00CE5775" w:rsidTr="007621ED">
        <w:tc>
          <w:tcPr>
            <w:tcW w:w="617" w:type="dxa"/>
          </w:tcPr>
          <w:p w:rsidR="0078207F" w:rsidRPr="00CE5775" w:rsidRDefault="0078207F" w:rsidP="00CE5775">
            <w:pPr>
              <w:pStyle w:val="ListParagraph"/>
              <w:spacing w:after="0" w:line="240" w:lineRule="auto"/>
              <w:ind w:left="-810" w:right="8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5775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8314" w:type="dxa"/>
          </w:tcPr>
          <w:p w:rsidR="0078207F" w:rsidRPr="00CE5775" w:rsidRDefault="0078207F" w:rsidP="00CE577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5775">
              <w:rPr>
                <w:rFonts w:ascii="Times New Roman" w:hAnsi="Times New Roman" w:cs="Times New Roman"/>
                <w:sz w:val="28"/>
                <w:szCs w:val="28"/>
              </w:rPr>
              <w:t>Помещение – «Пункт Помощи» Фонда                                     (в т/ч)</w:t>
            </w:r>
          </w:p>
        </w:tc>
        <w:tc>
          <w:tcPr>
            <w:tcW w:w="1842" w:type="dxa"/>
          </w:tcPr>
          <w:p w:rsidR="0078207F" w:rsidRPr="00CE5775" w:rsidRDefault="0078207F" w:rsidP="00CE5775">
            <w:pPr>
              <w:pStyle w:val="ListParagraph"/>
              <w:spacing w:after="0" w:line="240" w:lineRule="auto"/>
              <w:ind w:left="176" w:right="34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CE5775">
              <w:rPr>
                <w:rFonts w:ascii="Times New Roman" w:hAnsi="Times New Roman" w:cs="Times New Roman"/>
                <w:sz w:val="28"/>
                <w:szCs w:val="28"/>
              </w:rPr>
              <w:t xml:space="preserve">     37      м</w:t>
            </w:r>
            <w:r w:rsidRPr="00CE577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78207F" w:rsidRPr="00CE5775" w:rsidTr="007621ED">
        <w:tc>
          <w:tcPr>
            <w:tcW w:w="617" w:type="dxa"/>
          </w:tcPr>
          <w:p w:rsidR="0078207F" w:rsidRPr="00CE5775" w:rsidRDefault="0078207F" w:rsidP="00CE5775">
            <w:pPr>
              <w:pStyle w:val="ListParagraph"/>
              <w:spacing w:after="0" w:line="240" w:lineRule="auto"/>
              <w:ind w:left="-810" w:right="8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5775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8314" w:type="dxa"/>
          </w:tcPr>
          <w:p w:rsidR="0078207F" w:rsidRPr="00CE5775" w:rsidRDefault="0078207F" w:rsidP="00CE577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5775">
              <w:rPr>
                <w:rFonts w:ascii="Times New Roman" w:hAnsi="Times New Roman" w:cs="Times New Roman"/>
                <w:sz w:val="28"/>
                <w:szCs w:val="28"/>
              </w:rPr>
              <w:t>Офисное помещение фонда                                                        (в т/ч)</w:t>
            </w:r>
          </w:p>
        </w:tc>
        <w:tc>
          <w:tcPr>
            <w:tcW w:w="1842" w:type="dxa"/>
          </w:tcPr>
          <w:p w:rsidR="0078207F" w:rsidRPr="00CE5775" w:rsidRDefault="0078207F" w:rsidP="00CE5775">
            <w:pPr>
              <w:pStyle w:val="ListParagraph"/>
              <w:spacing w:after="0" w:line="240" w:lineRule="auto"/>
              <w:ind w:left="176" w:right="34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CE5775">
              <w:rPr>
                <w:rFonts w:ascii="Times New Roman" w:hAnsi="Times New Roman" w:cs="Times New Roman"/>
                <w:sz w:val="28"/>
                <w:szCs w:val="28"/>
              </w:rPr>
              <w:t xml:space="preserve">     33      м</w:t>
            </w:r>
            <w:r w:rsidRPr="00CE577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78207F" w:rsidRPr="00CE5775" w:rsidTr="007621ED">
        <w:tc>
          <w:tcPr>
            <w:tcW w:w="617" w:type="dxa"/>
          </w:tcPr>
          <w:p w:rsidR="0078207F" w:rsidRPr="00CE5775" w:rsidRDefault="0078207F" w:rsidP="00CE5775">
            <w:pPr>
              <w:pStyle w:val="ListParagraph"/>
              <w:spacing w:after="0" w:line="240" w:lineRule="auto"/>
              <w:ind w:left="-810" w:right="8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5775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8314" w:type="dxa"/>
          </w:tcPr>
          <w:p w:rsidR="0078207F" w:rsidRPr="00CE5775" w:rsidRDefault="0078207F" w:rsidP="00CE577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5775">
              <w:rPr>
                <w:rFonts w:ascii="Times New Roman" w:hAnsi="Times New Roman" w:cs="Times New Roman"/>
                <w:sz w:val="28"/>
                <w:szCs w:val="28"/>
              </w:rPr>
              <w:t>Кабинет – «Юридическая Социальная Помощь»                     (в т/ч)</w:t>
            </w:r>
          </w:p>
        </w:tc>
        <w:tc>
          <w:tcPr>
            <w:tcW w:w="1842" w:type="dxa"/>
          </w:tcPr>
          <w:p w:rsidR="0078207F" w:rsidRPr="00CE5775" w:rsidRDefault="0078207F" w:rsidP="00CE5775">
            <w:pPr>
              <w:pStyle w:val="ListParagraph"/>
              <w:spacing w:after="0" w:line="240" w:lineRule="auto"/>
              <w:ind w:left="176" w:right="34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CE5775">
              <w:rPr>
                <w:rFonts w:ascii="Times New Roman" w:hAnsi="Times New Roman" w:cs="Times New Roman"/>
                <w:sz w:val="28"/>
                <w:szCs w:val="28"/>
              </w:rPr>
              <w:t xml:space="preserve">       9      м</w:t>
            </w:r>
            <w:r w:rsidRPr="00CE577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78207F" w:rsidRPr="00CE5775" w:rsidTr="007621ED">
        <w:tc>
          <w:tcPr>
            <w:tcW w:w="617" w:type="dxa"/>
          </w:tcPr>
          <w:p w:rsidR="0078207F" w:rsidRPr="00CE5775" w:rsidRDefault="0078207F" w:rsidP="00CE5775">
            <w:pPr>
              <w:pStyle w:val="ListParagraph"/>
              <w:spacing w:after="0" w:line="240" w:lineRule="auto"/>
              <w:ind w:left="-810" w:right="8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5775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8314" w:type="dxa"/>
          </w:tcPr>
          <w:p w:rsidR="0078207F" w:rsidRPr="00CE5775" w:rsidRDefault="0078207F" w:rsidP="00CE577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5775">
              <w:rPr>
                <w:rFonts w:ascii="Times New Roman" w:hAnsi="Times New Roman" w:cs="Times New Roman"/>
                <w:sz w:val="28"/>
                <w:szCs w:val="28"/>
              </w:rPr>
              <w:t xml:space="preserve">Кафе – «Социальное Предпринимательство»                           </w:t>
            </w:r>
            <w:bookmarkStart w:id="0" w:name="_GoBack"/>
            <w:bookmarkEnd w:id="0"/>
            <w:r w:rsidRPr="00CE5775">
              <w:rPr>
                <w:rFonts w:ascii="Times New Roman" w:hAnsi="Times New Roman" w:cs="Times New Roman"/>
                <w:sz w:val="28"/>
                <w:szCs w:val="28"/>
              </w:rPr>
              <w:t>(в т/ч)</w:t>
            </w:r>
          </w:p>
        </w:tc>
        <w:tc>
          <w:tcPr>
            <w:tcW w:w="1842" w:type="dxa"/>
          </w:tcPr>
          <w:p w:rsidR="0078207F" w:rsidRPr="00CE5775" w:rsidRDefault="0078207F" w:rsidP="00CE5775">
            <w:pPr>
              <w:pStyle w:val="ListParagraph"/>
              <w:spacing w:after="0" w:line="240" w:lineRule="auto"/>
              <w:ind w:left="176" w:right="34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CE5775">
              <w:rPr>
                <w:rFonts w:ascii="Times New Roman" w:hAnsi="Times New Roman" w:cs="Times New Roman"/>
                <w:sz w:val="28"/>
                <w:szCs w:val="28"/>
              </w:rPr>
              <w:t xml:space="preserve">     33      м</w:t>
            </w:r>
            <w:r w:rsidRPr="00CE577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78207F" w:rsidRPr="00CE5775" w:rsidTr="007621ED">
        <w:tc>
          <w:tcPr>
            <w:tcW w:w="617" w:type="dxa"/>
          </w:tcPr>
          <w:p w:rsidR="0078207F" w:rsidRPr="00CE5775" w:rsidRDefault="0078207F" w:rsidP="00CE5775">
            <w:pPr>
              <w:pStyle w:val="ListParagraph"/>
              <w:spacing w:after="0" w:line="240" w:lineRule="auto"/>
              <w:ind w:left="-810" w:right="8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5775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8314" w:type="dxa"/>
          </w:tcPr>
          <w:p w:rsidR="0078207F" w:rsidRPr="00CE5775" w:rsidRDefault="0078207F" w:rsidP="00CE577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5775">
              <w:rPr>
                <w:rFonts w:ascii="Times New Roman" w:hAnsi="Times New Roman" w:cs="Times New Roman"/>
                <w:sz w:val="28"/>
                <w:szCs w:val="28"/>
              </w:rPr>
              <w:t>Помещение под – «Благотворительный Кондитерский Цех» (в т/ч)</w:t>
            </w:r>
          </w:p>
        </w:tc>
        <w:tc>
          <w:tcPr>
            <w:tcW w:w="1842" w:type="dxa"/>
          </w:tcPr>
          <w:p w:rsidR="0078207F" w:rsidRPr="00CE5775" w:rsidRDefault="0078207F" w:rsidP="00CE5775">
            <w:pPr>
              <w:pStyle w:val="ListParagraph"/>
              <w:spacing w:after="0" w:line="240" w:lineRule="auto"/>
              <w:ind w:left="176" w:right="34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CE5775">
              <w:rPr>
                <w:rFonts w:ascii="Times New Roman" w:hAnsi="Times New Roman" w:cs="Times New Roman"/>
                <w:sz w:val="28"/>
                <w:szCs w:val="28"/>
              </w:rPr>
              <w:t xml:space="preserve">     35      м</w:t>
            </w:r>
            <w:r w:rsidRPr="00CE577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78207F" w:rsidRPr="00CE5775" w:rsidTr="007621ED">
        <w:tc>
          <w:tcPr>
            <w:tcW w:w="617" w:type="dxa"/>
          </w:tcPr>
          <w:p w:rsidR="0078207F" w:rsidRPr="00CE5775" w:rsidRDefault="0078207F" w:rsidP="00CE5775">
            <w:pPr>
              <w:pStyle w:val="ListParagraph"/>
              <w:spacing w:after="0" w:line="240" w:lineRule="auto"/>
              <w:ind w:left="-810" w:right="8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5775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8314" w:type="dxa"/>
          </w:tcPr>
          <w:p w:rsidR="0078207F" w:rsidRPr="00CE5775" w:rsidRDefault="0078207F" w:rsidP="00CE577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5775">
              <w:rPr>
                <w:rFonts w:ascii="Times New Roman" w:hAnsi="Times New Roman" w:cs="Times New Roman"/>
                <w:sz w:val="28"/>
                <w:szCs w:val="28"/>
              </w:rPr>
              <w:t>Помещение под – «Кабинет Социальной Парикмахерской»  (в т/ч)</w:t>
            </w:r>
          </w:p>
        </w:tc>
        <w:tc>
          <w:tcPr>
            <w:tcW w:w="1842" w:type="dxa"/>
          </w:tcPr>
          <w:p w:rsidR="0078207F" w:rsidRPr="00CE5775" w:rsidRDefault="0078207F" w:rsidP="00CE5775">
            <w:pPr>
              <w:pStyle w:val="ListParagraph"/>
              <w:spacing w:after="0" w:line="240" w:lineRule="auto"/>
              <w:ind w:left="176" w:right="34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CE5775">
              <w:rPr>
                <w:rFonts w:ascii="Times New Roman" w:hAnsi="Times New Roman" w:cs="Times New Roman"/>
                <w:sz w:val="28"/>
                <w:szCs w:val="28"/>
              </w:rPr>
              <w:t xml:space="preserve">     12,3   м</w:t>
            </w:r>
            <w:r w:rsidRPr="00CE577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78207F" w:rsidRPr="00CE5775" w:rsidTr="007621ED">
        <w:tc>
          <w:tcPr>
            <w:tcW w:w="617" w:type="dxa"/>
          </w:tcPr>
          <w:p w:rsidR="0078207F" w:rsidRPr="00CE5775" w:rsidRDefault="0078207F" w:rsidP="00CE5775">
            <w:pPr>
              <w:pStyle w:val="ListParagraph"/>
              <w:spacing w:after="0" w:line="240" w:lineRule="auto"/>
              <w:ind w:left="-810" w:right="8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5775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8314" w:type="dxa"/>
          </w:tcPr>
          <w:p w:rsidR="0078207F" w:rsidRPr="00CE5775" w:rsidRDefault="0078207F" w:rsidP="00CE577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5775">
              <w:rPr>
                <w:rFonts w:ascii="Times New Roman" w:hAnsi="Times New Roman" w:cs="Times New Roman"/>
                <w:sz w:val="28"/>
                <w:szCs w:val="28"/>
              </w:rPr>
              <w:t>Оборудование Фонда</w:t>
            </w:r>
          </w:p>
        </w:tc>
        <w:tc>
          <w:tcPr>
            <w:tcW w:w="1842" w:type="dxa"/>
          </w:tcPr>
          <w:p w:rsidR="0078207F" w:rsidRPr="00CE5775" w:rsidRDefault="0078207F" w:rsidP="00CE5775">
            <w:pPr>
              <w:pStyle w:val="ListParagraph"/>
              <w:spacing w:after="0" w:line="240" w:lineRule="auto"/>
              <w:ind w:left="176" w:right="34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CE5775">
              <w:rPr>
                <w:rFonts w:ascii="Times New Roman" w:hAnsi="Times New Roman" w:cs="Times New Roman"/>
                <w:sz w:val="28"/>
                <w:szCs w:val="28"/>
              </w:rPr>
              <w:t xml:space="preserve">     26      ед.</w:t>
            </w:r>
          </w:p>
        </w:tc>
      </w:tr>
      <w:tr w:rsidR="0078207F" w:rsidRPr="00CE5775" w:rsidTr="007621ED">
        <w:tc>
          <w:tcPr>
            <w:tcW w:w="617" w:type="dxa"/>
          </w:tcPr>
          <w:p w:rsidR="0078207F" w:rsidRPr="00CE5775" w:rsidRDefault="0078207F" w:rsidP="00CE5775">
            <w:pPr>
              <w:pStyle w:val="ListParagraph"/>
              <w:spacing w:after="0" w:line="240" w:lineRule="auto"/>
              <w:ind w:left="-810" w:right="8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5775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8314" w:type="dxa"/>
          </w:tcPr>
          <w:p w:rsidR="0078207F" w:rsidRPr="00CE5775" w:rsidRDefault="0078207F" w:rsidP="00CE577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5775">
              <w:rPr>
                <w:rFonts w:ascii="Times New Roman" w:hAnsi="Times New Roman" w:cs="Times New Roman"/>
                <w:sz w:val="28"/>
                <w:szCs w:val="28"/>
              </w:rPr>
              <w:t>Офисная техника Фонда</w:t>
            </w:r>
          </w:p>
        </w:tc>
        <w:tc>
          <w:tcPr>
            <w:tcW w:w="1842" w:type="dxa"/>
          </w:tcPr>
          <w:p w:rsidR="0078207F" w:rsidRPr="00CE5775" w:rsidRDefault="0078207F" w:rsidP="00CE5775">
            <w:pPr>
              <w:pStyle w:val="ListParagraph"/>
              <w:spacing w:after="0" w:line="240" w:lineRule="auto"/>
              <w:ind w:left="176" w:right="34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CE5775">
              <w:rPr>
                <w:rFonts w:ascii="Times New Roman" w:hAnsi="Times New Roman" w:cs="Times New Roman"/>
                <w:sz w:val="28"/>
                <w:szCs w:val="28"/>
              </w:rPr>
              <w:t xml:space="preserve">       8      ед.</w:t>
            </w:r>
          </w:p>
        </w:tc>
      </w:tr>
      <w:tr w:rsidR="0078207F" w:rsidRPr="00CE5775" w:rsidTr="007621ED">
        <w:tc>
          <w:tcPr>
            <w:tcW w:w="617" w:type="dxa"/>
          </w:tcPr>
          <w:p w:rsidR="0078207F" w:rsidRPr="00CE5775" w:rsidRDefault="0078207F" w:rsidP="00CE5775">
            <w:pPr>
              <w:pStyle w:val="ListParagraph"/>
              <w:spacing w:after="0" w:line="240" w:lineRule="auto"/>
              <w:ind w:left="-810" w:right="8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5775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</w:p>
        </w:tc>
        <w:tc>
          <w:tcPr>
            <w:tcW w:w="8314" w:type="dxa"/>
          </w:tcPr>
          <w:p w:rsidR="0078207F" w:rsidRPr="00CE5775" w:rsidRDefault="0078207F" w:rsidP="00CE577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5775">
              <w:rPr>
                <w:rFonts w:ascii="Times New Roman" w:hAnsi="Times New Roman" w:cs="Times New Roman"/>
                <w:sz w:val="28"/>
                <w:szCs w:val="28"/>
              </w:rPr>
              <w:t>Иное имущество Фонда</w:t>
            </w:r>
          </w:p>
        </w:tc>
        <w:tc>
          <w:tcPr>
            <w:tcW w:w="1842" w:type="dxa"/>
          </w:tcPr>
          <w:p w:rsidR="0078207F" w:rsidRPr="00CE5775" w:rsidRDefault="0078207F" w:rsidP="00CE5775">
            <w:pPr>
              <w:pStyle w:val="ListParagraph"/>
              <w:spacing w:after="0" w:line="240" w:lineRule="auto"/>
              <w:ind w:left="176" w:right="34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CE5775">
              <w:rPr>
                <w:rFonts w:ascii="Times New Roman" w:hAnsi="Times New Roman" w:cs="Times New Roman"/>
                <w:sz w:val="28"/>
                <w:szCs w:val="28"/>
              </w:rPr>
              <w:t xml:space="preserve">   105      ед.</w:t>
            </w:r>
          </w:p>
        </w:tc>
      </w:tr>
      <w:tr w:rsidR="0078207F" w:rsidRPr="00CE5775" w:rsidTr="007621ED">
        <w:tc>
          <w:tcPr>
            <w:tcW w:w="617" w:type="dxa"/>
          </w:tcPr>
          <w:p w:rsidR="0078207F" w:rsidRPr="00CE5775" w:rsidRDefault="0078207F" w:rsidP="00CE5775">
            <w:pPr>
              <w:pStyle w:val="ListParagraph"/>
              <w:spacing w:after="0" w:line="240" w:lineRule="auto"/>
              <w:ind w:left="-810" w:right="8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5775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</w:p>
        </w:tc>
        <w:tc>
          <w:tcPr>
            <w:tcW w:w="8314" w:type="dxa"/>
          </w:tcPr>
          <w:p w:rsidR="0078207F" w:rsidRPr="00CE5775" w:rsidRDefault="0078207F" w:rsidP="00CE577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5775">
              <w:rPr>
                <w:rFonts w:ascii="Times New Roman" w:hAnsi="Times New Roman" w:cs="Times New Roman"/>
                <w:sz w:val="28"/>
                <w:szCs w:val="28"/>
              </w:rPr>
              <w:t>Автотранспорт – «Доставка Социальной Помощи»</w:t>
            </w:r>
          </w:p>
        </w:tc>
        <w:tc>
          <w:tcPr>
            <w:tcW w:w="1842" w:type="dxa"/>
          </w:tcPr>
          <w:p w:rsidR="0078207F" w:rsidRPr="00CE5775" w:rsidRDefault="0078207F" w:rsidP="00CE5775">
            <w:pPr>
              <w:pStyle w:val="ListParagraph"/>
              <w:spacing w:after="0" w:line="240" w:lineRule="auto"/>
              <w:ind w:left="176" w:right="34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CE5775">
              <w:rPr>
                <w:rFonts w:ascii="Times New Roman" w:hAnsi="Times New Roman" w:cs="Times New Roman"/>
                <w:sz w:val="28"/>
                <w:szCs w:val="28"/>
              </w:rPr>
              <w:t xml:space="preserve">         нет </w:t>
            </w:r>
          </w:p>
        </w:tc>
      </w:tr>
    </w:tbl>
    <w:p w:rsidR="0078207F" w:rsidRPr="00403CEE" w:rsidRDefault="0078207F" w:rsidP="00403CEE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</w:p>
    <w:sectPr w:rsidR="0078207F" w:rsidRPr="00403CEE" w:rsidSect="008F602F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D6141"/>
    <w:multiLevelType w:val="hybridMultilevel"/>
    <w:tmpl w:val="BFE083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61ABD"/>
    <w:multiLevelType w:val="hybridMultilevel"/>
    <w:tmpl w:val="E412019C"/>
    <w:lvl w:ilvl="0" w:tplc="CE2E4086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5" w:hanging="360"/>
      </w:pPr>
    </w:lvl>
    <w:lvl w:ilvl="2" w:tplc="0419001B">
      <w:start w:val="1"/>
      <w:numFmt w:val="lowerRoman"/>
      <w:lvlText w:val="%3."/>
      <w:lvlJc w:val="right"/>
      <w:pPr>
        <w:ind w:left="2445" w:hanging="180"/>
      </w:pPr>
    </w:lvl>
    <w:lvl w:ilvl="3" w:tplc="0419000F">
      <w:start w:val="1"/>
      <w:numFmt w:val="decimal"/>
      <w:lvlText w:val="%4."/>
      <w:lvlJc w:val="left"/>
      <w:pPr>
        <w:ind w:left="3165" w:hanging="360"/>
      </w:pPr>
    </w:lvl>
    <w:lvl w:ilvl="4" w:tplc="04190019">
      <w:start w:val="1"/>
      <w:numFmt w:val="lowerLetter"/>
      <w:lvlText w:val="%5."/>
      <w:lvlJc w:val="left"/>
      <w:pPr>
        <w:ind w:left="3885" w:hanging="360"/>
      </w:pPr>
    </w:lvl>
    <w:lvl w:ilvl="5" w:tplc="0419001B">
      <w:start w:val="1"/>
      <w:numFmt w:val="lowerRoman"/>
      <w:lvlText w:val="%6."/>
      <w:lvlJc w:val="right"/>
      <w:pPr>
        <w:ind w:left="4605" w:hanging="180"/>
      </w:pPr>
    </w:lvl>
    <w:lvl w:ilvl="6" w:tplc="0419000F">
      <w:start w:val="1"/>
      <w:numFmt w:val="decimal"/>
      <w:lvlText w:val="%7."/>
      <w:lvlJc w:val="left"/>
      <w:pPr>
        <w:ind w:left="5325" w:hanging="360"/>
      </w:pPr>
    </w:lvl>
    <w:lvl w:ilvl="7" w:tplc="04190019">
      <w:start w:val="1"/>
      <w:numFmt w:val="lowerLetter"/>
      <w:lvlText w:val="%8."/>
      <w:lvlJc w:val="left"/>
      <w:pPr>
        <w:ind w:left="6045" w:hanging="360"/>
      </w:pPr>
    </w:lvl>
    <w:lvl w:ilvl="8" w:tplc="0419001B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2120"/>
    <w:rsid w:val="00020C6E"/>
    <w:rsid w:val="000561D6"/>
    <w:rsid w:val="00062B06"/>
    <w:rsid w:val="000E0A93"/>
    <w:rsid w:val="00156F24"/>
    <w:rsid w:val="00161B65"/>
    <w:rsid w:val="00167CB9"/>
    <w:rsid w:val="00173AE3"/>
    <w:rsid w:val="00181CE5"/>
    <w:rsid w:val="001A074F"/>
    <w:rsid w:val="001B1CD8"/>
    <w:rsid w:val="001D38A6"/>
    <w:rsid w:val="001E2CC1"/>
    <w:rsid w:val="00204C64"/>
    <w:rsid w:val="0027775C"/>
    <w:rsid w:val="0028215B"/>
    <w:rsid w:val="0029791F"/>
    <w:rsid w:val="002A4CCC"/>
    <w:rsid w:val="002B25F3"/>
    <w:rsid w:val="002B4CC3"/>
    <w:rsid w:val="002C4EE4"/>
    <w:rsid w:val="002D1352"/>
    <w:rsid w:val="00302703"/>
    <w:rsid w:val="0030404B"/>
    <w:rsid w:val="00321ECB"/>
    <w:rsid w:val="00337ABE"/>
    <w:rsid w:val="003426A5"/>
    <w:rsid w:val="00351B9D"/>
    <w:rsid w:val="00353287"/>
    <w:rsid w:val="0036425E"/>
    <w:rsid w:val="0037404D"/>
    <w:rsid w:val="0037605D"/>
    <w:rsid w:val="003C040E"/>
    <w:rsid w:val="003E4027"/>
    <w:rsid w:val="003F330D"/>
    <w:rsid w:val="00400CA8"/>
    <w:rsid w:val="00401769"/>
    <w:rsid w:val="00403CEE"/>
    <w:rsid w:val="00413581"/>
    <w:rsid w:val="004305D8"/>
    <w:rsid w:val="004736FF"/>
    <w:rsid w:val="004C6BB1"/>
    <w:rsid w:val="004D3DC2"/>
    <w:rsid w:val="004E09F7"/>
    <w:rsid w:val="004F2A45"/>
    <w:rsid w:val="00503553"/>
    <w:rsid w:val="00505591"/>
    <w:rsid w:val="00510796"/>
    <w:rsid w:val="005266D1"/>
    <w:rsid w:val="0055112C"/>
    <w:rsid w:val="00554891"/>
    <w:rsid w:val="00555772"/>
    <w:rsid w:val="00565995"/>
    <w:rsid w:val="00581822"/>
    <w:rsid w:val="00595458"/>
    <w:rsid w:val="00596B12"/>
    <w:rsid w:val="005A213E"/>
    <w:rsid w:val="005B5A71"/>
    <w:rsid w:val="005B5C77"/>
    <w:rsid w:val="005C65AC"/>
    <w:rsid w:val="005D051A"/>
    <w:rsid w:val="005D76CF"/>
    <w:rsid w:val="005F0B4A"/>
    <w:rsid w:val="00603DAF"/>
    <w:rsid w:val="006128E5"/>
    <w:rsid w:val="0066679D"/>
    <w:rsid w:val="00685403"/>
    <w:rsid w:val="00686FD1"/>
    <w:rsid w:val="0069271B"/>
    <w:rsid w:val="006C318D"/>
    <w:rsid w:val="006D55F2"/>
    <w:rsid w:val="006E76BB"/>
    <w:rsid w:val="0070167D"/>
    <w:rsid w:val="007204A7"/>
    <w:rsid w:val="007433ED"/>
    <w:rsid w:val="00745951"/>
    <w:rsid w:val="007557B9"/>
    <w:rsid w:val="007621ED"/>
    <w:rsid w:val="00763C9F"/>
    <w:rsid w:val="00770158"/>
    <w:rsid w:val="0078207F"/>
    <w:rsid w:val="007A3AB0"/>
    <w:rsid w:val="007A4E33"/>
    <w:rsid w:val="007B7762"/>
    <w:rsid w:val="007C0411"/>
    <w:rsid w:val="007C6FAD"/>
    <w:rsid w:val="007D2358"/>
    <w:rsid w:val="007E5F49"/>
    <w:rsid w:val="007F2B4F"/>
    <w:rsid w:val="00801161"/>
    <w:rsid w:val="00831C48"/>
    <w:rsid w:val="00831D85"/>
    <w:rsid w:val="00834F33"/>
    <w:rsid w:val="00835DB6"/>
    <w:rsid w:val="0084438F"/>
    <w:rsid w:val="0084483E"/>
    <w:rsid w:val="00897513"/>
    <w:rsid w:val="008A0178"/>
    <w:rsid w:val="008A2120"/>
    <w:rsid w:val="008F602F"/>
    <w:rsid w:val="008F7EC1"/>
    <w:rsid w:val="009504DC"/>
    <w:rsid w:val="009515EA"/>
    <w:rsid w:val="00965131"/>
    <w:rsid w:val="00980EBE"/>
    <w:rsid w:val="009E0B61"/>
    <w:rsid w:val="009E6C5D"/>
    <w:rsid w:val="009E708A"/>
    <w:rsid w:val="00A10D05"/>
    <w:rsid w:val="00A13049"/>
    <w:rsid w:val="00A16CA3"/>
    <w:rsid w:val="00A301AA"/>
    <w:rsid w:val="00A475A5"/>
    <w:rsid w:val="00A52D0E"/>
    <w:rsid w:val="00A6469F"/>
    <w:rsid w:val="00A900FB"/>
    <w:rsid w:val="00A90C4A"/>
    <w:rsid w:val="00AB5367"/>
    <w:rsid w:val="00AC439F"/>
    <w:rsid w:val="00AC4CE8"/>
    <w:rsid w:val="00AE1D7F"/>
    <w:rsid w:val="00AE7E08"/>
    <w:rsid w:val="00AF2A3D"/>
    <w:rsid w:val="00B146E6"/>
    <w:rsid w:val="00B27593"/>
    <w:rsid w:val="00B36929"/>
    <w:rsid w:val="00B41056"/>
    <w:rsid w:val="00B45220"/>
    <w:rsid w:val="00B664DA"/>
    <w:rsid w:val="00B77210"/>
    <w:rsid w:val="00B9123F"/>
    <w:rsid w:val="00BA109D"/>
    <w:rsid w:val="00BD1E3E"/>
    <w:rsid w:val="00C14E64"/>
    <w:rsid w:val="00C45835"/>
    <w:rsid w:val="00C6696B"/>
    <w:rsid w:val="00C76375"/>
    <w:rsid w:val="00C93590"/>
    <w:rsid w:val="00CC4061"/>
    <w:rsid w:val="00CC6512"/>
    <w:rsid w:val="00CD3B3D"/>
    <w:rsid w:val="00CE5775"/>
    <w:rsid w:val="00CE6CF9"/>
    <w:rsid w:val="00CF1504"/>
    <w:rsid w:val="00D05692"/>
    <w:rsid w:val="00D22F72"/>
    <w:rsid w:val="00D31F91"/>
    <w:rsid w:val="00D96016"/>
    <w:rsid w:val="00DA1ABD"/>
    <w:rsid w:val="00DB2481"/>
    <w:rsid w:val="00DE0C2D"/>
    <w:rsid w:val="00DE26DD"/>
    <w:rsid w:val="00DE771B"/>
    <w:rsid w:val="00E36206"/>
    <w:rsid w:val="00E70ABA"/>
    <w:rsid w:val="00E81AF4"/>
    <w:rsid w:val="00EB7C2C"/>
    <w:rsid w:val="00EC2D0E"/>
    <w:rsid w:val="00EC47E0"/>
    <w:rsid w:val="00EC5B1F"/>
    <w:rsid w:val="00ED4F49"/>
    <w:rsid w:val="00ED609F"/>
    <w:rsid w:val="00EE70E7"/>
    <w:rsid w:val="00EF1D99"/>
    <w:rsid w:val="00F1600E"/>
    <w:rsid w:val="00F432CE"/>
    <w:rsid w:val="00F66A1B"/>
    <w:rsid w:val="00F755FF"/>
    <w:rsid w:val="00F91E04"/>
    <w:rsid w:val="00FC2EA6"/>
    <w:rsid w:val="00FD0BA3"/>
    <w:rsid w:val="00FE523E"/>
    <w:rsid w:val="00FF5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50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A2120"/>
    <w:pPr>
      <w:ind w:left="720"/>
    </w:pPr>
  </w:style>
  <w:style w:type="table" w:styleId="TableGrid">
    <w:name w:val="Table Grid"/>
    <w:basedOn w:val="TableNormal"/>
    <w:uiPriority w:val="99"/>
    <w:rsid w:val="008A212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02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134</TotalTime>
  <Pages>2</Pages>
  <Words>305</Words>
  <Characters>1743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Замирок</cp:lastModifiedBy>
  <cp:revision>20</cp:revision>
  <cp:lastPrinted>2017-04-08T07:15:00Z</cp:lastPrinted>
  <dcterms:created xsi:type="dcterms:W3CDTF">2016-09-10T14:37:00Z</dcterms:created>
  <dcterms:modified xsi:type="dcterms:W3CDTF">2017-04-08T07:15:00Z</dcterms:modified>
</cp:coreProperties>
</file>