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74" w:tblpY="285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548"/>
      </w:tblGrid>
      <w:tr w:rsidR="00EB1584" w:rsidRPr="00A667FF" w:rsidTr="00A667FF">
        <w:tc>
          <w:tcPr>
            <w:tcW w:w="540" w:type="dxa"/>
          </w:tcPr>
          <w:p w:rsidR="00EB1584" w:rsidRPr="00A667FF" w:rsidRDefault="00EB1584" w:rsidP="00A667FF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548" w:type="dxa"/>
          </w:tcPr>
          <w:p w:rsidR="00EB1584" w:rsidRPr="00A667FF" w:rsidRDefault="00EB1584" w:rsidP="00A66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Благотворителя</w:t>
            </w:r>
            <w:bookmarkStart w:id="0" w:name="_GoBack"/>
            <w:bookmarkEnd w:id="0"/>
          </w:p>
        </w:tc>
      </w:tr>
      <w:tr w:rsidR="00EB1584" w:rsidRPr="00A667FF" w:rsidTr="00A667FF">
        <w:tc>
          <w:tcPr>
            <w:tcW w:w="540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0548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color w:val="000000"/>
                <w:kern w:val="32"/>
                <w:sz w:val="25"/>
                <w:szCs w:val="25"/>
              </w:rPr>
              <w:t xml:space="preserve">Учредитель – Член Попечительского Совета Фонда – </w:t>
            </w: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ИП  Маремкулова Замира Натарбиевна</w:t>
            </w:r>
          </w:p>
        </w:tc>
      </w:tr>
      <w:tr w:rsidR="00EB1584" w:rsidRPr="00A667FF" w:rsidTr="00A667FF">
        <w:tc>
          <w:tcPr>
            <w:tcW w:w="540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0548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color w:val="000000"/>
                <w:kern w:val="32"/>
                <w:sz w:val="25"/>
                <w:szCs w:val="25"/>
              </w:rPr>
              <w:t>Исполнительный Директор – Юрист Фонда – Маремкулова З</w:t>
            </w:r>
            <w:r>
              <w:rPr>
                <w:rFonts w:ascii="Times New Roman" w:hAnsi="Times New Roman" w:cs="Times New Roman"/>
                <w:color w:val="000000"/>
                <w:kern w:val="32"/>
                <w:sz w:val="25"/>
                <w:szCs w:val="25"/>
              </w:rPr>
              <w:t xml:space="preserve">арема </w:t>
            </w:r>
            <w:r w:rsidRPr="00A667FF">
              <w:rPr>
                <w:rFonts w:ascii="Times New Roman" w:hAnsi="Times New Roman" w:cs="Times New Roman"/>
                <w:color w:val="000000"/>
                <w:kern w:val="32"/>
                <w:sz w:val="25"/>
                <w:szCs w:val="25"/>
              </w:rPr>
              <w:t>Н</w:t>
            </w:r>
            <w:r>
              <w:rPr>
                <w:rFonts w:ascii="Times New Roman" w:hAnsi="Times New Roman" w:cs="Times New Roman"/>
                <w:color w:val="000000"/>
                <w:kern w:val="32"/>
                <w:sz w:val="25"/>
                <w:szCs w:val="25"/>
              </w:rPr>
              <w:t>атарбиевна</w:t>
            </w:r>
          </w:p>
        </w:tc>
      </w:tr>
      <w:tr w:rsidR="00EB1584" w:rsidRPr="00A667FF" w:rsidTr="00A667FF">
        <w:tc>
          <w:tcPr>
            <w:tcW w:w="540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0548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Учредитель – Президент Ф</w:t>
            </w: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онд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а, Юрисконсульт – Маремкулова Рузанна </w:t>
            </w: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атарбиевна</w:t>
            </w:r>
          </w:p>
        </w:tc>
      </w:tr>
      <w:tr w:rsidR="00EB1584" w:rsidRPr="00A667FF" w:rsidTr="00A667FF">
        <w:tc>
          <w:tcPr>
            <w:tcW w:w="540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0548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ООО «Социальное Предпринимательство»</w:t>
            </w:r>
          </w:p>
        </w:tc>
      </w:tr>
      <w:tr w:rsidR="00EB1584" w:rsidRPr="00A667FF" w:rsidTr="00A667FF">
        <w:tc>
          <w:tcPr>
            <w:tcW w:w="540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0548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ООО «Альфа-Консалт»</w:t>
            </w:r>
          </w:p>
        </w:tc>
      </w:tr>
      <w:tr w:rsidR="00EB1584" w:rsidRPr="00A667FF" w:rsidTr="00A667FF">
        <w:tc>
          <w:tcPr>
            <w:tcW w:w="540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10548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ООО «Ассоль»</w:t>
            </w:r>
          </w:p>
        </w:tc>
      </w:tr>
      <w:tr w:rsidR="00EB1584" w:rsidRPr="00A667FF" w:rsidTr="00A667FF">
        <w:tc>
          <w:tcPr>
            <w:tcW w:w="540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10548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ИП Кантемиров Павел Николаевич</w:t>
            </w:r>
            <w:r w:rsidRPr="00A667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EB1584" w:rsidRPr="00A667FF" w:rsidTr="00A667FF">
        <w:tc>
          <w:tcPr>
            <w:tcW w:w="540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0548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Центр Досуга «Орешка»</w:t>
            </w:r>
          </w:p>
        </w:tc>
      </w:tr>
      <w:tr w:rsidR="00EB1584" w:rsidRPr="00A667FF" w:rsidTr="00A667FF">
        <w:tc>
          <w:tcPr>
            <w:tcW w:w="540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10548" w:type="dxa"/>
          </w:tcPr>
          <w:p w:rsidR="00EB1584" w:rsidRPr="00A667FF" w:rsidRDefault="00EB1584" w:rsidP="00A667F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Барагунова Эмма Велеровна</w:t>
            </w:r>
          </w:p>
        </w:tc>
      </w:tr>
      <w:tr w:rsidR="00EB1584" w:rsidRPr="00A667FF" w:rsidTr="00A667FF">
        <w:tc>
          <w:tcPr>
            <w:tcW w:w="540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10548" w:type="dxa"/>
          </w:tcPr>
          <w:p w:rsidR="00EB1584" w:rsidRPr="00A667FF" w:rsidRDefault="00EB1584" w:rsidP="00A667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667FF">
              <w:rPr>
                <w:rFonts w:ascii="Times New Roman" w:hAnsi="Times New Roman" w:cs="Times New Roman"/>
                <w:sz w:val="25"/>
                <w:szCs w:val="25"/>
              </w:rPr>
              <w:t>Этуев Ислам Хамидбиевич</w:t>
            </w:r>
          </w:p>
        </w:tc>
      </w:tr>
    </w:tbl>
    <w:p w:rsidR="00EB1584" w:rsidRPr="00A667FF" w:rsidRDefault="00EB1584" w:rsidP="00A667FF">
      <w:pPr>
        <w:spacing w:line="240" w:lineRule="auto"/>
        <w:ind w:left="-126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67FF">
        <w:rPr>
          <w:rFonts w:ascii="Times New Roman" w:hAnsi="Times New Roman" w:cs="Times New Roman"/>
          <w:b/>
          <w:bCs/>
          <w:sz w:val="40"/>
          <w:szCs w:val="40"/>
        </w:rPr>
        <w:t>Реест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р постоянных Благотворителей и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>Д</w:t>
      </w:r>
      <w:r w:rsidRPr="00A667FF">
        <w:rPr>
          <w:rFonts w:ascii="Times New Roman" w:hAnsi="Times New Roman" w:cs="Times New Roman"/>
          <w:b/>
          <w:bCs/>
          <w:sz w:val="40"/>
          <w:szCs w:val="40"/>
        </w:rPr>
        <w:t>оноров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667FF">
        <w:rPr>
          <w:rFonts w:ascii="Times New Roman" w:hAnsi="Times New Roman" w:cs="Times New Roman"/>
          <w:b/>
          <w:bCs/>
          <w:sz w:val="40"/>
          <w:szCs w:val="40"/>
        </w:rPr>
        <w:t>Благотворительности</w:t>
      </w:r>
    </w:p>
    <w:sectPr w:rsidR="00EB1584" w:rsidRPr="00A667FF" w:rsidSect="00A667F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C63"/>
    <w:rsid w:val="003707AD"/>
    <w:rsid w:val="00474E04"/>
    <w:rsid w:val="004E7699"/>
    <w:rsid w:val="005E185F"/>
    <w:rsid w:val="0060580E"/>
    <w:rsid w:val="00A667FF"/>
    <w:rsid w:val="00E76C63"/>
    <w:rsid w:val="00EB1584"/>
    <w:rsid w:val="00EE0313"/>
    <w:rsid w:val="00F9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6C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81</Words>
  <Characters>466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Гъуэзэджэ</dc:creator>
  <cp:keywords/>
  <dc:description/>
  <cp:lastModifiedBy>Замирок</cp:lastModifiedBy>
  <cp:revision>2</cp:revision>
  <dcterms:created xsi:type="dcterms:W3CDTF">2017-03-15T19:31:00Z</dcterms:created>
  <dcterms:modified xsi:type="dcterms:W3CDTF">2017-03-15T20:42:00Z</dcterms:modified>
</cp:coreProperties>
</file>